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64" w:rsidRDefault="007112D9">
      <w:pPr>
        <w:jc w:val="center"/>
        <w:rPr>
          <w:rFonts w:ascii="Times New Roman" w:eastAsia="Times New Roman" w:hAnsi="Times New Roman"/>
          <w:b/>
          <w:bCs/>
          <w:sz w:val="40"/>
          <w:szCs w:val="40"/>
          <w:lang w:eastAsia="is-I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40"/>
          <w:szCs w:val="40"/>
          <w:lang w:eastAsia="is-IS"/>
        </w:rPr>
        <w:t>Einstaklingsnámskrá</w:t>
      </w:r>
    </w:p>
    <w:p w:rsidR="00DA7E64" w:rsidRDefault="00DA7E64"/>
    <w:p w:rsidR="00DA7E64" w:rsidRDefault="00711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Dagsetning: ______________</w:t>
      </w: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8238"/>
      </w:tblGrid>
      <w:tr w:rsidR="00DA7E64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Skólaár: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Nemandi:</w:t>
            </w:r>
          </w:p>
          <w:p w:rsidR="00DA7E64" w:rsidRDefault="00DA7E64">
            <w:pPr>
              <w:spacing w:after="0"/>
              <w:rPr>
                <w:sz w:val="24"/>
                <w:szCs w:val="24"/>
              </w:rPr>
            </w:pPr>
          </w:p>
          <w:p w:rsidR="00DA7E64" w:rsidRDefault="007112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Kennitala: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t>Árgangur: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Árgangateymi: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Sérkennari: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Stuðningsfulltrúi: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Þroskaþjálfi: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DA7E64" w:rsidRDefault="007112D9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:rsidR="00DA7E64" w:rsidRDefault="00DA7E6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  <w:bookmarkStart w:id="1" w:name="_Hlk71202168"/>
    </w:p>
    <w:p w:rsidR="00DA7E64" w:rsidRDefault="00DA7E64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color w:val="000000"/>
          <w:lang w:eastAsia="is-IS"/>
        </w:rPr>
        <w:t xml:space="preserve">___________________________                                     </w:t>
      </w:r>
      <w:r>
        <w:rPr>
          <w:rFonts w:ascii="Times New Roman" w:eastAsia="Times New Roman" w:hAnsi="Times New Roman"/>
          <w:color w:val="000000"/>
          <w:lang w:eastAsia="is-IS"/>
        </w:rPr>
        <w:t>_____________________________</w:t>
      </w:r>
    </w:p>
    <w:p w:rsidR="00DA7E64" w:rsidRDefault="007112D9">
      <w:r>
        <w:rPr>
          <w:rFonts w:ascii="Times New Roman" w:eastAsia="Times New Roman" w:hAnsi="Times New Roman"/>
          <w:color w:val="000000"/>
          <w:lang w:eastAsia="is-IS"/>
        </w:rPr>
        <w:t xml:space="preserve">    Undirskrift forráðamanns</w:t>
      </w:r>
      <w:r>
        <w:rPr>
          <w:rFonts w:ascii="Times New Roman" w:eastAsia="Times New Roman" w:hAnsi="Times New Roman"/>
          <w:color w:val="000000"/>
          <w:lang w:eastAsia="is-IS"/>
        </w:rPr>
        <w:tab/>
      </w:r>
      <w:r>
        <w:rPr>
          <w:rFonts w:ascii="Times New Roman" w:eastAsia="Times New Roman" w:hAnsi="Times New Roman"/>
          <w:color w:val="000000"/>
          <w:lang w:eastAsia="is-IS"/>
        </w:rPr>
        <w:tab/>
        <w:t xml:space="preserve">                           Undirskrift f. stoðteymi</w:t>
      </w: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7112D9">
      <w:pPr>
        <w:rPr>
          <w:rFonts w:ascii="Times New Roman" w:eastAsia="Times New Roman" w:hAnsi="Times New Roman"/>
          <w:color w:val="000000"/>
          <w:lang w:eastAsia="is-IS"/>
        </w:rPr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                             _______________________________</w:t>
      </w:r>
    </w:p>
    <w:p w:rsidR="00DA7E64" w:rsidRDefault="007112D9">
      <w:r>
        <w:rPr>
          <w:rFonts w:ascii="Times New Roman" w:eastAsia="Times New Roman" w:hAnsi="Times New Roman"/>
          <w:color w:val="000000"/>
          <w:lang w:eastAsia="is-IS"/>
        </w:rPr>
        <w:t xml:space="preserve">   Undirskrift nemanda </w:t>
      </w:r>
      <w:r>
        <w:rPr>
          <w:rFonts w:ascii="Times New Roman" w:eastAsia="Times New Roman" w:hAnsi="Times New Roman"/>
          <w:color w:val="000000"/>
          <w:lang w:eastAsia="is-IS"/>
        </w:rPr>
        <w:t xml:space="preserve">                                                          Undirskrift f. árgangateymi</w:t>
      </w:r>
    </w:p>
    <w:p w:rsidR="00DA7E64" w:rsidRDefault="00DA7E64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</w:pPr>
    </w:p>
    <w:bookmarkEnd w:id="1"/>
    <w:p w:rsidR="00DA7E64" w:rsidRDefault="00DA7E64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</w:pPr>
    </w:p>
    <w:p w:rsidR="00DA7E64" w:rsidRDefault="00DA7E64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</w:pPr>
    </w:p>
    <w:p w:rsidR="00DA7E64" w:rsidRDefault="00DA7E64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lastRenderedPageBreak/>
        <w:t>Bakgrunnsupplýsingar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394"/>
      </w:tblGrid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Upplýsingar frá forráðamönnum: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Upplýsingar frá kennurum: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Niðurstöður greininga: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Sterkar hliðar: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Veikar hliðar: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Aðrar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mikilvægar upplýsingar: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2679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  <w:p w:rsidR="00DA7E64" w:rsidRDefault="00DA7E64">
            <w:pP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:rsidR="00DA7E64" w:rsidRDefault="00DA7E64">
            <w:pP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</w:tbl>
    <w:p w:rsidR="00DA7E64" w:rsidRDefault="00DA7E64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lastRenderedPageBreak/>
        <w:t>Íslenska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DA7E64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Námsleg staða: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Langtímamarkmið: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Leiðir: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Einstaklingsáætlun: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2" name="Auto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90066" id="AutoShape 1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A2684" id="AutoShape 2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Já           Nei                               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Endurmat: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Dags.</w:t>
            </w:r>
          </w:p>
        </w:tc>
      </w:tr>
    </w:tbl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t>Stærðfræði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DA7E6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Námsleg staða: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Langtímamarkmið: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Leiðir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Einstaklingsáætlun: </w: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4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A0B6F" id="AutoShape 3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5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D8EB1" id="AutoShape 4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Já          Nei                               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Endurmat: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Dags.</w:t>
            </w:r>
          </w:p>
        </w:tc>
      </w:tr>
    </w:tbl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lastRenderedPageBreak/>
        <w:t>Samfélags- og náttúrufræðigreinar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DA7E64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Námsleg staða: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Langtímamarkmið: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Leiðir: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Einstaklingsáætlun </w: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6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59C55" id="AutoShape 5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" filled="f" stroked="f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7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3332B" id="AutoShape 6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 xml:space="preserve">Já     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Nei                               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Endurmat: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Dags.</w:t>
            </w:r>
          </w:p>
        </w:tc>
      </w:tr>
    </w:tbl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t>Félagsfærni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DA7E64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Félagsleg staða: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Langtímamarkmið: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Leiðir: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Einstaklingsáætlun </w: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8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1744B" id="AutoShape 9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" filled="f" stroked="f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9" name="Auto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B952" id="AutoShape 10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Já      Nei                               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Endurmat: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Dags.</w:t>
            </w:r>
          </w:p>
        </w:tc>
      </w:tr>
    </w:tbl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7112D9"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is-IS"/>
        </w:rPr>
        <w:lastRenderedPageBreak/>
        <w:t>Hegðun</w:t>
      </w: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Hegðun: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Langtímamarkmið:</w:t>
            </w:r>
          </w:p>
          <w:p w:rsidR="00DA7E64" w:rsidRDefault="00DA7E6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Leiðir:</w:t>
            </w:r>
          </w:p>
          <w:p w:rsidR="00DA7E64" w:rsidRDefault="007112D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Einstaklingsáætlun </w: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10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39FC9" id="AutoShape 11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" filled="f" stroked="f">
                      <v:textbox inset="0,0,0,0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inline distT="0" distB="0" distL="0" distR="0">
                      <wp:extent cx="189866" cy="189866"/>
                      <wp:effectExtent l="0" t="0" r="634" b="634"/>
                      <wp:docPr id="11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6" cy="18986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A361E" id="AutoShape 12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Já      Nei                               </w:t>
            </w:r>
          </w:p>
        </w:tc>
      </w:tr>
      <w:tr w:rsidR="00DA7E64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Endurmat:</w:t>
            </w:r>
          </w:p>
          <w:p w:rsidR="00DA7E64" w:rsidRDefault="00DA7E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:rsidR="00DA7E64" w:rsidRDefault="007112D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s-IS"/>
              </w:rPr>
              <w:t>Dags.</w:t>
            </w:r>
          </w:p>
        </w:tc>
      </w:tr>
    </w:tbl>
    <w:p w:rsidR="00DA7E64" w:rsidRDefault="00DA7E64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pStyle w:val="Heading3"/>
        <w:rPr>
          <w:sz w:val="40"/>
          <w:szCs w:val="40"/>
          <w:lang w:eastAsia="is-IS"/>
        </w:rPr>
      </w:pPr>
    </w:p>
    <w:p w:rsidR="00DA7E64" w:rsidRDefault="00DA7E64">
      <w:pPr>
        <w:rPr>
          <w:lang w:eastAsia="is-IS"/>
        </w:rPr>
      </w:pPr>
    </w:p>
    <w:p w:rsidR="00DA7E64" w:rsidRDefault="00DA7E64"/>
    <w:sectPr w:rsidR="00DA7E64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D9" w:rsidRDefault="007112D9">
      <w:pPr>
        <w:spacing w:after="0"/>
      </w:pPr>
      <w:r>
        <w:separator/>
      </w:r>
    </w:p>
  </w:endnote>
  <w:endnote w:type="continuationSeparator" w:id="0">
    <w:p w:rsidR="007112D9" w:rsidRDefault="00711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D9" w:rsidRDefault="007112D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112D9" w:rsidRDefault="00711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64" w:rsidRDefault="007112D9">
    <w:pPr>
      <w:pStyle w:val="Header"/>
    </w:pPr>
    <w:r>
      <w:rPr>
        <w:noProof/>
      </w:rPr>
      <w:drawing>
        <wp:inline distT="0" distB="0" distL="0" distR="0">
          <wp:extent cx="712034" cy="394161"/>
          <wp:effectExtent l="0" t="0" r="0" b="5889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034" cy="394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7E64"/>
    <w:rsid w:val="00284776"/>
    <w:rsid w:val="007112D9"/>
    <w:rsid w:val="00D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A8C5-8ED9-4901-834D-2A072BC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s-I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Vala Ólafsdóttir</dc:creator>
  <dc:description/>
  <cp:lastModifiedBy>Guðrún Vala Ólafsdóttir</cp:lastModifiedBy>
  <cp:revision>2</cp:revision>
  <dcterms:created xsi:type="dcterms:W3CDTF">2021-06-09T14:49:00Z</dcterms:created>
  <dcterms:modified xsi:type="dcterms:W3CDTF">2021-06-09T14:49:00Z</dcterms:modified>
</cp:coreProperties>
</file>