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B91" w:rsidRDefault="00085768">
      <w:pPr>
        <w:pStyle w:val="Heading1"/>
      </w:pPr>
      <w:bookmarkStart w:id="0" w:name="_Toc73536624"/>
      <w:bookmarkStart w:id="1" w:name="_Toc73961333"/>
      <w:r>
        <w:rPr>
          <w:b/>
          <w:bCs/>
          <w:sz w:val="40"/>
          <w:szCs w:val="40"/>
        </w:rPr>
        <w:t>Gátlisti um móttöku nýrra nemenda með sérþarfir.</w:t>
      </w:r>
      <w:bookmarkEnd w:id="0"/>
      <w:bookmarkEnd w:id="1"/>
    </w:p>
    <w:p w:rsidR="00DF3B91" w:rsidRDefault="00085768">
      <w:pPr>
        <w:spacing w:before="240" w:after="240"/>
        <w:jc w:val="center"/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is-IS"/>
        </w:rPr>
        <w:t> </w:t>
      </w:r>
    </w:p>
    <w:p w:rsidR="00DF3B91" w:rsidRDefault="00085768">
      <w:pPr>
        <w:spacing w:before="240" w:after="240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is-IS"/>
        </w:rPr>
        <w:t>Nafn nemanda: ____________________________________________</w:t>
      </w:r>
    </w:p>
    <w:p w:rsidR="00DF3B91" w:rsidRDefault="00085768">
      <w:pPr>
        <w:spacing w:before="240" w:after="240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is-IS"/>
        </w:rPr>
        <w:t>Kennitala: _________________________________</w:t>
      </w:r>
    </w:p>
    <w:p w:rsidR="00DF3B91" w:rsidRDefault="00085768">
      <w:pPr>
        <w:spacing w:before="240" w:after="240"/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is-IS"/>
        </w:rPr>
        <w:t> </w:t>
      </w:r>
    </w:p>
    <w:p w:rsidR="00DF3B91" w:rsidRDefault="00085768">
      <w:pPr>
        <w:spacing w:before="240" w:after="240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is-IS"/>
        </w:rPr>
        <w:t xml:space="preserve">Foreldrar/forráðamenn: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is-IS"/>
        </w:rPr>
        <w:t>______________________________________</w:t>
      </w:r>
    </w:p>
    <w:p w:rsidR="00DF3B91" w:rsidRDefault="00085768">
      <w:pPr>
        <w:spacing w:before="240" w:after="240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is-IS"/>
        </w:rPr>
        <w:t>_________________________________________</w:t>
      </w:r>
    </w:p>
    <w:p w:rsidR="00DF3B91" w:rsidRDefault="00085768">
      <w:pPr>
        <w:spacing w:before="240" w:after="240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is-IS"/>
        </w:rPr>
        <w:t>Netföng og símar: ___________________________________________</w:t>
      </w:r>
    </w:p>
    <w:p w:rsidR="00DF3B91" w:rsidRDefault="00085768">
      <w:pPr>
        <w:spacing w:before="240" w:after="240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is-IS"/>
        </w:rPr>
        <w:t>__________________________________________ </w:t>
      </w:r>
    </w:p>
    <w:p w:rsidR="00DF3B91" w:rsidRDefault="00085768">
      <w:pPr>
        <w:spacing w:before="240" w:after="240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is-IS"/>
        </w:rPr>
        <w:t>Fyrri skóli: ________________________________________________</w:t>
      </w:r>
    </w:p>
    <w:p w:rsidR="00DF3B91" w:rsidRDefault="00085768">
      <w:pPr>
        <w:spacing w:before="240" w:after="240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is-IS"/>
        </w:rPr>
        <w:t>Tengili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is-IS"/>
        </w:rPr>
        <w:t>ður í fyrri skóla: ______________________________________</w:t>
      </w:r>
    </w:p>
    <w:p w:rsidR="00DF3B91" w:rsidRDefault="00DF3B91">
      <w:pPr>
        <w:spacing w:before="240" w:after="240"/>
      </w:pPr>
    </w:p>
    <w:tbl>
      <w:tblPr>
        <w:tblW w:w="90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7"/>
        <w:gridCol w:w="3280"/>
        <w:gridCol w:w="2170"/>
        <w:gridCol w:w="801"/>
        <w:gridCol w:w="1494"/>
      </w:tblGrid>
      <w:tr w:rsidR="00DF3B9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Dags.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Verkefni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Ábyrgð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Lokið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Athugasemd</w:t>
            </w:r>
          </w:p>
        </w:tc>
      </w:tr>
      <w:tr w:rsidR="00DF3B91">
        <w:tblPrEx>
          <w:tblCellMar>
            <w:top w:w="0" w:type="dxa"/>
            <w:bottom w:w="0" w:type="dxa"/>
          </w:tblCellMar>
        </w:tblPrEx>
        <w:trPr>
          <w:trHeight w:val="3920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Mars/apríl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Fundað með fulltrúum leikskóla og foreldrum.</w:t>
            </w:r>
          </w:p>
          <w:p w:rsidR="00DF3B91" w:rsidRDefault="00085768">
            <w:pPr>
              <w:spacing w:before="240"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Fundað með fulltrúum Kópavogsbæjar og leikskóla vegna nemanda með miklar sérþarfir.</w:t>
            </w:r>
          </w:p>
          <w:p w:rsidR="00DF3B91" w:rsidRDefault="00085768">
            <w:pPr>
              <w:spacing w:before="24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Upplýsingar og/eða greiningargögn um nemanda berast skólanum.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Skólastjórnendur og stoðteymi.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s-IS"/>
              </w:rPr>
              <w:t> 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s-IS"/>
              </w:rPr>
              <w:t> </w:t>
            </w:r>
          </w:p>
        </w:tc>
      </w:tr>
      <w:tr w:rsidR="00DF3B91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Apríl/maí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Undirbúningsfundur stjórnenda og stoðteymis innan skólans.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Skólastjórnendur og stoðteymi.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s-IS"/>
              </w:rPr>
              <w:t> 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s-IS"/>
              </w:rPr>
              <w:t> </w:t>
            </w:r>
          </w:p>
        </w:tc>
      </w:tr>
      <w:tr w:rsidR="00DF3B91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lastRenderedPageBreak/>
              <w:t>Maí</w:t>
            </w:r>
          </w:p>
          <w:p w:rsidR="00DF3B91" w:rsidRDefault="00085768">
            <w:pPr>
              <w:spacing w:before="240"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Heimsókn leikskólanemanda í skólann.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Skólastjórnendur, stoðteymi og leikskóli.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s-IS"/>
              </w:rPr>
              <w:t> 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s-IS"/>
              </w:rPr>
              <w:t> </w:t>
            </w:r>
          </w:p>
        </w:tc>
      </w:tr>
      <w:tr w:rsidR="00DF3B91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Maí/júní</w:t>
            </w:r>
          </w:p>
          <w:p w:rsidR="00DF3B91" w:rsidRDefault="00085768">
            <w:pPr>
              <w:spacing w:before="240"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Aukaheimsókn nemanda í skólann-valfrjálst.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Skólastjórnendur og stoðteymi.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s-IS"/>
              </w:rPr>
              <w:t> 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s-IS"/>
              </w:rPr>
              <w:t> </w:t>
            </w:r>
          </w:p>
        </w:tc>
      </w:tr>
      <w:tr w:rsidR="00DF3B91">
        <w:tblPrEx>
          <w:tblCellMar>
            <w:top w:w="0" w:type="dxa"/>
            <w:bottom w:w="0" w:type="dxa"/>
          </w:tblCellMar>
        </w:tblPrEx>
        <w:trPr>
          <w:trHeight w:val="1819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Ágúst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 xml:space="preserve">Teymisstjóri skipaður. Þarfagreining og undirbúningur fyrir komu nemanda, m.a. gerð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einstaklingsnámskrá og/eða einstaklingsáætlun.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Stoðteymi og árgangateymi.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s-IS"/>
              </w:rPr>
              <w:t> 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s-IS"/>
              </w:rPr>
              <w:t> </w:t>
            </w:r>
          </w:p>
        </w:tc>
      </w:tr>
      <w:tr w:rsidR="00DF3B91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Ágúst/</w:t>
            </w:r>
          </w:p>
          <w:p w:rsidR="00DF3B91" w:rsidRDefault="00085768">
            <w:pPr>
              <w:spacing w:before="240"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september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Fyrsti teymisfundur haldinn. Farið yfir heildarskipulag og áætlun.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Teymisstjóri og árgangateymi.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s-IS"/>
              </w:rPr>
              <w:t> 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s-IS"/>
              </w:rPr>
              <w:t> </w:t>
            </w:r>
          </w:p>
        </w:tc>
      </w:tr>
      <w:tr w:rsidR="00DF3B91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Skólaárið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 xml:space="preserve">Teymisfundir á 8 vikna fresti eða eftir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þörfum hverju sinni.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Teymisstjóri og árgangateymi.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s-IS"/>
              </w:rPr>
              <w:t> 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91" w:rsidRDefault="00085768">
            <w:pPr>
              <w:spacing w:before="240"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s-IS"/>
              </w:rPr>
              <w:t> </w:t>
            </w:r>
          </w:p>
        </w:tc>
      </w:tr>
    </w:tbl>
    <w:p w:rsidR="00DF3B91" w:rsidRDefault="00085768">
      <w:pPr>
        <w:spacing w:before="240" w:after="240"/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is-IS"/>
        </w:rPr>
        <w:t> </w:t>
      </w:r>
    </w:p>
    <w:p w:rsidR="00DF3B91" w:rsidRDefault="00DF3B91">
      <w:pPr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DF3B91" w:rsidRDefault="00DF3B91">
      <w:pPr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DF3B91" w:rsidRDefault="00DF3B91">
      <w:pPr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DF3B91" w:rsidRDefault="00DF3B91">
      <w:pPr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DF3B91" w:rsidRDefault="00DF3B91">
      <w:pPr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DF3B91" w:rsidRDefault="00DF3B91">
      <w:pPr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DF3B91" w:rsidRDefault="00DF3B91">
      <w:pPr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DF3B91" w:rsidRDefault="00DF3B91">
      <w:pPr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DF3B91" w:rsidRDefault="00DF3B91">
      <w:pPr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DF3B91" w:rsidRDefault="00DF3B91">
      <w:pPr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DF3B91" w:rsidRDefault="00DF3B91">
      <w:pPr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DF3B91" w:rsidRDefault="00DF3B91">
      <w:pPr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DF3B91" w:rsidRDefault="00DF3B91">
      <w:pPr>
        <w:rPr>
          <w:rFonts w:ascii="Times New Roman" w:eastAsia="Times New Roman" w:hAnsi="Times New Roman"/>
          <w:sz w:val="24"/>
          <w:szCs w:val="24"/>
          <w:lang w:eastAsia="is-IS"/>
        </w:rPr>
      </w:pPr>
    </w:p>
    <w:sectPr w:rsidR="00DF3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768" w:rsidRDefault="00085768">
      <w:pPr>
        <w:spacing w:after="0"/>
      </w:pPr>
      <w:r>
        <w:separator/>
      </w:r>
    </w:p>
  </w:endnote>
  <w:endnote w:type="continuationSeparator" w:id="0">
    <w:p w:rsidR="00085768" w:rsidRDefault="000857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2EC" w:rsidRDefault="00B77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2EC" w:rsidRDefault="00B772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2EC" w:rsidRDefault="00B77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768" w:rsidRDefault="0008576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85768" w:rsidRDefault="000857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2EC" w:rsidRDefault="00B77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2EC" w:rsidRDefault="00B772EC">
    <w:pPr>
      <w:pStyle w:val="Header"/>
    </w:pPr>
    <w:r>
      <w:rPr>
        <w:noProof/>
      </w:rPr>
      <w:drawing>
        <wp:inline distT="0" distB="0" distL="0" distR="0" wp14:anchorId="39F303E9" wp14:editId="3AE9C920">
          <wp:extent cx="712034" cy="394161"/>
          <wp:effectExtent l="0" t="0" r="0" b="5889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034" cy="3941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Start w:id="2" w:name="_GoBack"/>
    <w:bookmarkEnd w:id="2"/>
  </w:p>
  <w:p w:rsidR="00B772EC" w:rsidRDefault="00B772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2EC" w:rsidRDefault="00B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F3B91"/>
    <w:rsid w:val="00085768"/>
    <w:rsid w:val="00B772EC"/>
    <w:rsid w:val="00D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E75F1-DF25-4EF9-9D89-39EB76A1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s-I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Times New Roman" w:eastAsia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772E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72EC"/>
  </w:style>
  <w:style w:type="paragraph" w:styleId="Footer">
    <w:name w:val="footer"/>
    <w:basedOn w:val="Normal"/>
    <w:link w:val="FooterChar"/>
    <w:uiPriority w:val="99"/>
    <w:unhideWhenUsed/>
    <w:rsid w:val="00B772E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00BD-9CA5-4B38-BA12-7FB81784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Vala Ólafsdóttir</dc:creator>
  <dc:description/>
  <cp:lastModifiedBy>Guðrún Vala Ólafsdóttir</cp:lastModifiedBy>
  <cp:revision>2</cp:revision>
  <dcterms:created xsi:type="dcterms:W3CDTF">2021-06-09T14:53:00Z</dcterms:created>
  <dcterms:modified xsi:type="dcterms:W3CDTF">2021-06-09T14:53:00Z</dcterms:modified>
</cp:coreProperties>
</file>